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1CA2D" w14:textId="77777777" w:rsidR="003B79A5" w:rsidRPr="00B07874" w:rsidRDefault="003B79A5" w:rsidP="003B79A5">
      <w:pPr>
        <w:rPr>
          <w:b/>
          <w:u w:val="single"/>
        </w:rPr>
      </w:pPr>
      <w:r w:rsidRPr="00B07874">
        <w:rPr>
          <w:b/>
          <w:u w:val="single"/>
        </w:rPr>
        <w:t>For Immediate Release:</w:t>
      </w:r>
    </w:p>
    <w:p w14:paraId="04B61BAF" w14:textId="77777777" w:rsidR="003B79A5" w:rsidRDefault="003B79A5" w:rsidP="003B79A5"/>
    <w:p w14:paraId="5950BB4D" w14:textId="3953ABAD" w:rsidR="003B79A5" w:rsidRDefault="001D374D" w:rsidP="003B79A5">
      <w:pPr>
        <w:jc w:val="center"/>
        <w:rPr>
          <w:b/>
          <w:u w:val="single"/>
        </w:rPr>
      </w:pPr>
      <w:r>
        <w:rPr>
          <w:b/>
          <w:u w:val="single"/>
        </w:rPr>
        <w:t xml:space="preserve">Help Make This Year’s </w:t>
      </w:r>
      <w:proofErr w:type="spellStart"/>
      <w:r>
        <w:rPr>
          <w:b/>
          <w:u w:val="single"/>
        </w:rPr>
        <w:t>Radiothon</w:t>
      </w:r>
      <w:proofErr w:type="spellEnd"/>
      <w:r>
        <w:rPr>
          <w:b/>
          <w:u w:val="single"/>
        </w:rPr>
        <w:t xml:space="preserve"> for The Arc of Warren County with WRNJ Virtually Fantastic!</w:t>
      </w:r>
    </w:p>
    <w:p w14:paraId="59EDEA2E" w14:textId="5EA91D86" w:rsidR="006A0800" w:rsidRDefault="006A0800" w:rsidP="003B79A5">
      <w:pPr>
        <w:jc w:val="center"/>
        <w:rPr>
          <w:b/>
          <w:u w:val="single"/>
        </w:rPr>
      </w:pPr>
    </w:p>
    <w:p w14:paraId="18DE8755" w14:textId="628AC580" w:rsidR="006A0800" w:rsidRDefault="006A0800" w:rsidP="003B79A5">
      <w:pPr>
        <w:jc w:val="center"/>
        <w:rPr>
          <w:b/>
          <w:i/>
          <w:u w:val="single"/>
        </w:rPr>
      </w:pPr>
      <w:r>
        <w:rPr>
          <w:b/>
          <w:i/>
          <w:u w:val="single"/>
        </w:rPr>
        <w:t>The 29</w:t>
      </w:r>
      <w:r w:rsidRPr="006A0800">
        <w:rPr>
          <w:b/>
          <w:i/>
          <w:u w:val="single"/>
          <w:vertAlign w:val="superscript"/>
        </w:rPr>
        <w:t>th</w:t>
      </w:r>
      <w:r>
        <w:rPr>
          <w:b/>
          <w:i/>
          <w:u w:val="single"/>
        </w:rPr>
        <w:t xml:space="preserve"> </w:t>
      </w:r>
      <w:proofErr w:type="spellStart"/>
      <w:r w:rsidR="00901AB8">
        <w:rPr>
          <w:b/>
          <w:i/>
          <w:u w:val="single"/>
        </w:rPr>
        <w:t>Radiothon</w:t>
      </w:r>
      <w:proofErr w:type="spellEnd"/>
      <w:r w:rsidR="00901AB8">
        <w:rPr>
          <w:b/>
          <w:i/>
          <w:u w:val="single"/>
        </w:rPr>
        <w:t xml:space="preserve"> Will Be Held on June 17</w:t>
      </w:r>
      <w:r>
        <w:rPr>
          <w:b/>
          <w:i/>
          <w:u w:val="single"/>
        </w:rPr>
        <w:t>, 2020</w:t>
      </w:r>
    </w:p>
    <w:p w14:paraId="68B675DA" w14:textId="77777777" w:rsidR="006A0800" w:rsidRPr="00A82941" w:rsidRDefault="006A0800" w:rsidP="003B79A5">
      <w:pPr>
        <w:jc w:val="center"/>
        <w:rPr>
          <w:b/>
          <w:u w:val="single"/>
        </w:rPr>
      </w:pPr>
    </w:p>
    <w:p w14:paraId="092E51B1" w14:textId="77777777" w:rsidR="003B79A5" w:rsidRPr="00A82941" w:rsidRDefault="003B79A5" w:rsidP="003B79A5">
      <w:pPr>
        <w:jc w:val="center"/>
        <w:rPr>
          <w:b/>
          <w:u w:val="single"/>
        </w:rPr>
      </w:pPr>
    </w:p>
    <w:p w14:paraId="41474DF2" w14:textId="4F83E396" w:rsidR="001D374D" w:rsidRDefault="003B79A5" w:rsidP="003B79A5">
      <w:pPr>
        <w:spacing w:line="480" w:lineRule="auto"/>
      </w:pPr>
      <w:r w:rsidRPr="00A82941">
        <w:rPr>
          <w:b/>
        </w:rPr>
        <w:t>Washin</w:t>
      </w:r>
      <w:r w:rsidR="00D20751">
        <w:rPr>
          <w:b/>
        </w:rPr>
        <w:t>gton, N.J., Ap</w:t>
      </w:r>
      <w:r w:rsidR="00D07544">
        <w:rPr>
          <w:b/>
        </w:rPr>
        <w:t>ril 16</w:t>
      </w:r>
      <w:r>
        <w:rPr>
          <w:b/>
        </w:rPr>
        <w:t>, 2020</w:t>
      </w:r>
      <w:r w:rsidRPr="00A82941">
        <w:rPr>
          <w:b/>
        </w:rPr>
        <w:t xml:space="preserve"> </w:t>
      </w:r>
      <w:r>
        <w:t xml:space="preserve">– </w:t>
      </w:r>
      <w:r w:rsidR="001D374D">
        <w:t xml:space="preserve"> </w:t>
      </w:r>
      <w:r w:rsidR="000E4CDD">
        <w:t>In</w:t>
      </w:r>
      <w:r w:rsidR="00F81B8F" w:rsidRPr="00F81B8F">
        <w:rPr>
          <w:color w:val="FF0000"/>
        </w:rPr>
        <w:t xml:space="preserve"> </w:t>
      </w:r>
      <w:r w:rsidR="001D374D">
        <w:t xml:space="preserve">this climate of uncertainty, The Arc of </w:t>
      </w:r>
      <w:r w:rsidR="006A0800">
        <w:t xml:space="preserve">Warren County is still </w:t>
      </w:r>
      <w:r w:rsidR="00BA000D">
        <w:t xml:space="preserve">committed to </w:t>
      </w:r>
      <w:r w:rsidR="006A0800">
        <w:t>providing</w:t>
      </w:r>
      <w:r w:rsidR="000E4CDD">
        <w:t xml:space="preserve"> services</w:t>
      </w:r>
      <w:r w:rsidR="00343E90" w:rsidRPr="00343E90">
        <w:rPr>
          <w:color w:val="FF0000"/>
        </w:rPr>
        <w:t xml:space="preserve"> </w:t>
      </w:r>
      <w:r w:rsidR="001D374D">
        <w:t>to our consumers and residents</w:t>
      </w:r>
      <w:r w:rsidR="006A0800">
        <w:t xml:space="preserve"> who have intellectual and developmental disabilities</w:t>
      </w:r>
      <w:r w:rsidR="001D374D">
        <w:t xml:space="preserve">. The children enrolled in our Early Intervention program are still </w:t>
      </w:r>
      <w:r w:rsidR="006A0800">
        <w:t xml:space="preserve">receiving services virtually in order for them to achieve </w:t>
      </w:r>
      <w:r w:rsidR="00E456E1">
        <w:t xml:space="preserve">their </w:t>
      </w:r>
      <w:r w:rsidR="006A0800">
        <w:t xml:space="preserve">best developmental outcomes. </w:t>
      </w:r>
      <w:r w:rsidR="00E456E1">
        <w:t xml:space="preserve">The </w:t>
      </w:r>
      <w:r w:rsidR="000E4CDD">
        <w:t>residents in our Community Living Arrangements program</w:t>
      </w:r>
      <w:r w:rsidR="00E456E1">
        <w:t>s are still receiving quality care</w:t>
      </w:r>
      <w:r w:rsidR="000E4CDD">
        <w:t xml:space="preserve"> 24 hours a day, sev</w:t>
      </w:r>
      <w:r w:rsidR="001D16FF">
        <w:t xml:space="preserve">en days a week. </w:t>
      </w:r>
      <w:r w:rsidR="00E456E1">
        <w:t>Essential services are provided to many of our people who live independently in our community. Despite the turmoil that is going on around us, all of our</w:t>
      </w:r>
      <w:r w:rsidR="001D16FF">
        <w:t xml:space="preserve"> facilities </w:t>
      </w:r>
      <w:r w:rsidR="000E4CDD">
        <w:t xml:space="preserve">still need maintenance and upkeep. </w:t>
      </w:r>
      <w:r w:rsidR="00E456E1">
        <w:t>Now more than ever, we need your assistance!</w:t>
      </w:r>
      <w:r w:rsidR="00037516">
        <w:t xml:space="preserve"> </w:t>
      </w:r>
      <w:r w:rsidR="000E4CDD">
        <w:t>Will you h</w:t>
      </w:r>
      <w:r w:rsidR="00037516">
        <w:t xml:space="preserve">elp make this year’s </w:t>
      </w:r>
      <w:proofErr w:type="spellStart"/>
      <w:r w:rsidR="00037516">
        <w:t>Radiothon</w:t>
      </w:r>
      <w:proofErr w:type="spellEnd"/>
      <w:r w:rsidR="00037516">
        <w:t xml:space="preserve"> for The Arc of Warren County with WRNJ </w:t>
      </w:r>
      <w:r w:rsidR="00037516" w:rsidRPr="00E456E1">
        <w:rPr>
          <w:b/>
        </w:rPr>
        <w:t>virtua</w:t>
      </w:r>
      <w:r w:rsidR="001D16FF" w:rsidRPr="00E456E1">
        <w:rPr>
          <w:b/>
        </w:rPr>
        <w:t>lly fantastic</w:t>
      </w:r>
      <w:r w:rsidR="001D16FF">
        <w:t>?</w:t>
      </w:r>
    </w:p>
    <w:p w14:paraId="57B73D37" w14:textId="4A4D376D" w:rsidR="00037516" w:rsidRDefault="00037516" w:rsidP="003B79A5">
      <w:pPr>
        <w:spacing w:line="480" w:lineRule="auto"/>
      </w:pPr>
    </w:p>
    <w:p w14:paraId="5100A92C" w14:textId="7B3FCF7F" w:rsidR="003B79A5" w:rsidRPr="00F24FBA" w:rsidRDefault="003B79A5" w:rsidP="003B79A5">
      <w:pPr>
        <w:spacing w:line="480" w:lineRule="auto"/>
        <w:rPr>
          <w:color w:val="FF0000"/>
        </w:rPr>
      </w:pPr>
      <w:r>
        <w:t>T</w:t>
      </w:r>
      <w:r w:rsidR="00450993">
        <w:t xml:space="preserve">he countdown begins today </w:t>
      </w:r>
      <w:r w:rsidR="006A0800">
        <w:t xml:space="preserve">until </w:t>
      </w:r>
      <w:r w:rsidR="00901AB8">
        <w:t>June 17</w:t>
      </w:r>
      <w:r w:rsidR="00FF6AE2">
        <w:t>, 2020</w:t>
      </w:r>
      <w:r w:rsidR="006A0800">
        <w:t xml:space="preserve"> when </w:t>
      </w:r>
      <w:r>
        <w:t>WRNJ radio will devote the whole day to sharing stories about the impact of The Arc of Warren County’s work with individuals with developmental and intellectual disabilities</w:t>
      </w:r>
      <w:r w:rsidR="00AD2E5A">
        <w:t>,</w:t>
      </w:r>
      <w:r w:rsidR="000E4CDD">
        <w:rPr>
          <w:color w:val="FF0000"/>
        </w:rPr>
        <w:t xml:space="preserve"> </w:t>
      </w:r>
      <w:r>
        <w:t xml:space="preserve">from families, consumers, community leaders and employees. </w:t>
      </w:r>
      <w:r w:rsidR="003B647B">
        <w:t xml:space="preserve">This initiative is a 29-year tradition </w:t>
      </w:r>
      <w:r w:rsidR="001D16FF">
        <w:t>that was originally managed by</w:t>
      </w:r>
      <w:r w:rsidR="003B647B">
        <w:t xml:space="preserve"> longtime Arc Foundation Executive Director, Kevin </w:t>
      </w:r>
      <w:proofErr w:type="spellStart"/>
      <w:r w:rsidR="003B647B">
        <w:t>Guyette</w:t>
      </w:r>
      <w:proofErr w:type="spellEnd"/>
      <w:r w:rsidR="003B647B">
        <w:t>, who passed away in October 2018.</w:t>
      </w:r>
    </w:p>
    <w:p w14:paraId="3B2F00E4" w14:textId="77777777" w:rsidR="00BA000D" w:rsidRDefault="00BA000D" w:rsidP="003B79A5">
      <w:pPr>
        <w:spacing w:line="480" w:lineRule="auto"/>
      </w:pPr>
    </w:p>
    <w:p w14:paraId="11319D11" w14:textId="1B4310FC" w:rsidR="00BA000D" w:rsidRDefault="00BA000D" w:rsidP="003B79A5">
      <w:pPr>
        <w:spacing w:line="480" w:lineRule="auto"/>
      </w:pPr>
      <w:r>
        <w:t xml:space="preserve">The emphasis will be on peer-to-peer fundraising through the following </w:t>
      </w:r>
      <w:r w:rsidR="00F24FBA" w:rsidRPr="001D16FF">
        <w:t xml:space="preserve">website </w:t>
      </w:r>
      <w:r w:rsidR="001D16FF">
        <w:t xml:space="preserve">page: radiothon2020.arcwarren.org. </w:t>
      </w:r>
      <w:r>
        <w:t xml:space="preserve">The Arc of Warren County is seeking members of the </w:t>
      </w:r>
      <w:proofErr w:type="spellStart"/>
      <w:r>
        <w:t>Radiothon</w:t>
      </w:r>
      <w:proofErr w:type="spellEnd"/>
      <w:r>
        <w:t xml:space="preserve"> team to </w:t>
      </w:r>
      <w:r>
        <w:lastRenderedPageBreak/>
        <w:t>help with this initiative virtually.</w:t>
      </w:r>
      <w:r w:rsidR="00360F91">
        <w:t xml:space="preserve"> In addition, any donation of $500 or more is considered a sponsorship and the company’s logo will be featured on the leaderboard.</w:t>
      </w:r>
    </w:p>
    <w:p w14:paraId="2166EDD4" w14:textId="77777777" w:rsidR="003B79A5" w:rsidRDefault="003B79A5" w:rsidP="003B79A5">
      <w:pPr>
        <w:spacing w:line="480" w:lineRule="auto"/>
      </w:pPr>
    </w:p>
    <w:p w14:paraId="04BEA6A0" w14:textId="7FED3D13" w:rsidR="004941E9" w:rsidRDefault="004941E9" w:rsidP="004941E9">
      <w:pPr>
        <w:spacing w:line="480" w:lineRule="auto"/>
      </w:pPr>
      <w:r>
        <w:t>The 20</w:t>
      </w:r>
      <w:r w:rsidR="001D16FF">
        <w:t xml:space="preserve">20 </w:t>
      </w:r>
      <w:proofErr w:type="spellStart"/>
      <w:r w:rsidR="001D16FF">
        <w:t>Radiothon</w:t>
      </w:r>
      <w:proofErr w:type="spellEnd"/>
      <w:r w:rsidR="001D16FF">
        <w:t xml:space="preserve"> will be co-chaired</w:t>
      </w:r>
      <w:r w:rsidR="00C12BCC" w:rsidRPr="00C12BCC">
        <w:rPr>
          <w:color w:val="FF0000"/>
        </w:rPr>
        <w:t xml:space="preserve"> </w:t>
      </w:r>
      <w:r>
        <w:t xml:space="preserve">for the second year </w:t>
      </w:r>
      <w:r w:rsidR="00FF3926">
        <w:t>by Jim Travis</w:t>
      </w:r>
      <w:r>
        <w:t xml:space="preserve"> of SASCO </w:t>
      </w:r>
      <w:proofErr w:type="spellStart"/>
      <w:r>
        <w:t>Otterstedt</w:t>
      </w:r>
      <w:proofErr w:type="spellEnd"/>
      <w:r>
        <w:t xml:space="preserve"> Insurance, and Norman Worth, President and Managing Partner of WRNJ Radio. Both Travis and Worth have advocated for the organization and individuals with developmental and intellectual disabilities for over 30 years. Travis serves on the Board of Directors for The Arc of Warren County and both Travis and Worth are long-time members of the Hackettstown Rotary Club and serve on the Advisory Board for Atlantic Health’s Hackettstown Medical Center.</w:t>
      </w:r>
    </w:p>
    <w:p w14:paraId="210AFBFA" w14:textId="77777777" w:rsidR="004941E9" w:rsidRDefault="004941E9" w:rsidP="003B79A5">
      <w:pPr>
        <w:spacing w:line="480" w:lineRule="auto"/>
      </w:pPr>
    </w:p>
    <w:p w14:paraId="3D7173F9" w14:textId="65480CB1" w:rsidR="003B79A5" w:rsidRDefault="004941E9" w:rsidP="003B79A5">
      <w:pPr>
        <w:spacing w:line="480" w:lineRule="auto"/>
      </w:pPr>
      <w:r>
        <w:t>“We are so pleased that Norman Worth and Jim Travis</w:t>
      </w:r>
      <w:r w:rsidR="006B6DDB">
        <w:t xml:space="preserve"> will be co-chairing this initiative again this year</w:t>
      </w:r>
      <w:r w:rsidR="003B79A5">
        <w:t>,” says John Whitehead, CEO of The Arc of Warren County. “</w:t>
      </w:r>
      <w:r w:rsidR="00C9365C">
        <w:t xml:space="preserve">They have been incredibly supportive of this organization and </w:t>
      </w:r>
      <w:r w:rsidR="00FF6AE2">
        <w:t>we are so than</w:t>
      </w:r>
      <w:r w:rsidR="009A7586">
        <w:t>kful for their continued dedication throughout the years.</w:t>
      </w:r>
      <w:r w:rsidR="006442F5">
        <w:t xml:space="preserve"> </w:t>
      </w:r>
      <w:r w:rsidR="00BA000D">
        <w:t>Thank you to everyone who has supported</w:t>
      </w:r>
      <w:r w:rsidR="000B38C4">
        <w:t xml:space="preserve"> </w:t>
      </w:r>
      <w:r w:rsidR="00EF192D">
        <w:t>us</w:t>
      </w:r>
      <w:r w:rsidR="00BA000D" w:rsidRPr="000B38C4">
        <w:rPr>
          <w:color w:val="FF0000"/>
        </w:rPr>
        <w:t xml:space="preserve"> </w:t>
      </w:r>
      <w:r w:rsidR="00BA000D">
        <w:t>in the past. If you can continue that support, we will be extremely grateful.</w:t>
      </w:r>
      <w:r w:rsidR="003B79A5">
        <w:t>”</w:t>
      </w:r>
    </w:p>
    <w:p w14:paraId="56EAE245" w14:textId="1DAFA523" w:rsidR="003B79A5" w:rsidRDefault="003B79A5" w:rsidP="003B79A5">
      <w:pPr>
        <w:spacing w:line="480" w:lineRule="auto"/>
      </w:pPr>
    </w:p>
    <w:p w14:paraId="0BF7491C" w14:textId="25E5234E" w:rsidR="003B79A5" w:rsidRDefault="00EF192D" w:rsidP="003B79A5">
      <w:pPr>
        <w:spacing w:line="480" w:lineRule="auto"/>
      </w:pPr>
      <w:r>
        <w:t>During this</w:t>
      </w:r>
      <w:r w:rsidR="003B79A5">
        <w:t xml:space="preserve"> period leading up to </w:t>
      </w:r>
      <w:proofErr w:type="spellStart"/>
      <w:r w:rsidR="003B79A5">
        <w:t>Radiothon</w:t>
      </w:r>
      <w:proofErr w:type="spellEnd"/>
      <w:r w:rsidR="000D5D2B">
        <w:t xml:space="preserve">, members of the </w:t>
      </w:r>
      <w:proofErr w:type="spellStart"/>
      <w:r w:rsidR="000D5D2B">
        <w:t>Radiothon</w:t>
      </w:r>
      <w:proofErr w:type="spellEnd"/>
      <w:r w:rsidR="000D5D2B">
        <w:t xml:space="preserve"> team will be contacting their peers to encourage donating to the organization through phone calls, letters and online giving</w:t>
      </w:r>
      <w:r w:rsidR="003B79A5">
        <w:t>. On t</w:t>
      </w:r>
      <w:r w:rsidR="001D16FF">
        <w:t xml:space="preserve">he actual day of </w:t>
      </w:r>
      <w:proofErr w:type="spellStart"/>
      <w:r w:rsidR="001D16FF">
        <w:t>Radiothon</w:t>
      </w:r>
      <w:proofErr w:type="spellEnd"/>
      <w:r w:rsidR="001D16FF">
        <w:t xml:space="preserve">, the </w:t>
      </w:r>
      <w:proofErr w:type="spellStart"/>
      <w:r w:rsidR="000D5D2B">
        <w:t>Radiothon</w:t>
      </w:r>
      <w:proofErr w:type="spellEnd"/>
      <w:r w:rsidR="000D5D2B">
        <w:t xml:space="preserve"> team</w:t>
      </w:r>
      <w:r w:rsidR="003B79A5">
        <w:t xml:space="preserve"> will continue to call their friends and colleagues from </w:t>
      </w:r>
      <w:r w:rsidR="000D5D2B">
        <w:t xml:space="preserve">Mama’s Café </w:t>
      </w:r>
      <w:proofErr w:type="spellStart"/>
      <w:r w:rsidR="000D5D2B">
        <w:t>Baci</w:t>
      </w:r>
      <w:proofErr w:type="spellEnd"/>
      <w:r w:rsidR="000D5D2B">
        <w:t xml:space="preserve"> in Hackettstown</w:t>
      </w:r>
      <w:r w:rsidR="003B79A5">
        <w:t xml:space="preserve"> </w:t>
      </w:r>
      <w:r w:rsidR="0021539C">
        <w:t>(pending its opening</w:t>
      </w:r>
      <w:r w:rsidR="00273A10">
        <w:t xml:space="preserve"> to in-person dining</w:t>
      </w:r>
      <w:r w:rsidR="0021539C">
        <w:t xml:space="preserve">), </w:t>
      </w:r>
      <w:r w:rsidR="003B79A5">
        <w:t>or in the comfort of their own office</w:t>
      </w:r>
      <w:r w:rsidR="0021539C">
        <w:t xml:space="preserve">, </w:t>
      </w:r>
      <w:r w:rsidR="003B79A5">
        <w:t xml:space="preserve">to encourage them to donate. The Arc of Warren County will utilize an online giving tool </w:t>
      </w:r>
      <w:r w:rsidR="003B79A5" w:rsidRPr="00BE4AE9">
        <w:lastRenderedPageBreak/>
        <w:t>starting today</w:t>
      </w:r>
      <w:r w:rsidR="003B79A5">
        <w:rPr>
          <w:b/>
        </w:rPr>
        <w:t xml:space="preserve"> </w:t>
      </w:r>
      <w:r w:rsidR="003B79A5">
        <w:t xml:space="preserve">that will allow supporters to donate, plus share the page with individuals in their network. Results from the efforts will be reported on-air throughout the day. </w:t>
      </w:r>
      <w:r w:rsidR="00851020">
        <w:t xml:space="preserve"> </w:t>
      </w:r>
    </w:p>
    <w:p w14:paraId="1D6305D0" w14:textId="77777777" w:rsidR="00851020" w:rsidRDefault="00851020" w:rsidP="003B79A5">
      <w:pPr>
        <w:spacing w:line="480" w:lineRule="auto"/>
      </w:pPr>
    </w:p>
    <w:p w14:paraId="56479D3F" w14:textId="10423DA1" w:rsidR="003B79A5" w:rsidRDefault="00672CEA" w:rsidP="003B79A5">
      <w:pPr>
        <w:spacing w:line="480" w:lineRule="auto"/>
      </w:pPr>
      <w:r>
        <w:t xml:space="preserve">“The Arc of Warren County </w:t>
      </w:r>
      <w:proofErr w:type="spellStart"/>
      <w:r>
        <w:t>Radiothon</w:t>
      </w:r>
      <w:proofErr w:type="spellEnd"/>
      <w:r>
        <w:t xml:space="preserve"> has be</w:t>
      </w:r>
      <w:r w:rsidR="00851020">
        <w:t xml:space="preserve">en a tradition </w:t>
      </w:r>
      <w:r w:rsidR="00851020" w:rsidRPr="001D16FF">
        <w:t>that remains to be extremely successful</w:t>
      </w:r>
      <w:r w:rsidRPr="001D16FF">
        <w:t>,</w:t>
      </w:r>
      <w:r w:rsidR="003B79A5" w:rsidRPr="001D16FF">
        <w:t xml:space="preserve">” </w:t>
      </w:r>
      <w:r w:rsidR="003B79A5">
        <w:t>says Worth. “</w:t>
      </w:r>
      <w:r>
        <w:t>We did very well last year when we honored the memory of The Arc’s longtime</w:t>
      </w:r>
      <w:r w:rsidR="00943BC9">
        <w:t xml:space="preserve"> Foundation Director Kevin </w:t>
      </w:r>
      <w:proofErr w:type="spellStart"/>
      <w:r w:rsidR="00943BC9">
        <w:t>Guyette</w:t>
      </w:r>
      <w:proofErr w:type="spellEnd"/>
      <w:r w:rsidR="00943BC9">
        <w:t xml:space="preserve"> who was a cherished colleague and friend. We would like to continue our good work with our </w:t>
      </w:r>
      <w:proofErr w:type="spellStart"/>
      <w:r w:rsidR="00943BC9">
        <w:t>Radiothon</w:t>
      </w:r>
      <w:proofErr w:type="spellEnd"/>
      <w:r w:rsidR="00943BC9">
        <w:t xml:space="preserve"> efforts and help continue funding the programs of The Arc of Warren County.</w:t>
      </w:r>
      <w:r w:rsidR="003B79A5">
        <w:t>”</w:t>
      </w:r>
    </w:p>
    <w:p w14:paraId="1BACD435" w14:textId="77777777" w:rsidR="00E76081" w:rsidRDefault="00E76081" w:rsidP="003B79A5">
      <w:pPr>
        <w:spacing w:line="480" w:lineRule="auto"/>
      </w:pPr>
    </w:p>
    <w:p w14:paraId="14686809" w14:textId="13F0BD28" w:rsidR="003B79A5" w:rsidRDefault="003B79A5" w:rsidP="003B79A5">
      <w:pPr>
        <w:spacing w:line="480" w:lineRule="auto"/>
      </w:pPr>
      <w:r>
        <w:t>Interested indiv</w:t>
      </w:r>
      <w:r w:rsidR="0021539C">
        <w:t>iduals can read about the 60-</w:t>
      </w:r>
      <w:r>
        <w:t xml:space="preserve">day countdown to </w:t>
      </w:r>
      <w:proofErr w:type="spellStart"/>
      <w:r>
        <w:t>Radiothon</w:t>
      </w:r>
      <w:proofErr w:type="spellEnd"/>
      <w:r>
        <w:t xml:space="preserve"> online and</w:t>
      </w:r>
      <w:r w:rsidR="00723A26">
        <w:t>, again, individuals</w:t>
      </w:r>
      <w:r>
        <w:t xml:space="preserve"> can utilize The Arc of Warren County’s giving tool by visiting </w:t>
      </w:r>
      <w:hyperlink r:id="rId10" w:history="1">
        <w:r w:rsidRPr="00D07544">
          <w:rPr>
            <w:rStyle w:val="Hyperlink"/>
          </w:rPr>
          <w:t>radiothon</w:t>
        </w:r>
        <w:r w:rsidR="001D16FF" w:rsidRPr="00D07544">
          <w:rPr>
            <w:rStyle w:val="Hyperlink"/>
          </w:rPr>
          <w:t>2020</w:t>
        </w:r>
        <w:r w:rsidRPr="00D07544">
          <w:rPr>
            <w:rStyle w:val="Hyperlink"/>
          </w:rPr>
          <w:t>.arcwarren.org</w:t>
        </w:r>
      </w:hyperlink>
      <w:bookmarkStart w:id="0" w:name="_GoBack"/>
      <w:bookmarkEnd w:id="0"/>
    </w:p>
    <w:p w14:paraId="046BD533" w14:textId="77777777" w:rsidR="003B79A5" w:rsidRDefault="003B79A5" w:rsidP="003B79A5">
      <w:pPr>
        <w:spacing w:line="480" w:lineRule="auto"/>
      </w:pPr>
    </w:p>
    <w:p w14:paraId="4839071B" w14:textId="55F09BF1" w:rsidR="00851020" w:rsidRDefault="003B79A5" w:rsidP="003B79A5">
      <w:pPr>
        <w:spacing w:line="480" w:lineRule="auto"/>
        <w:rPr>
          <w:rStyle w:val="Hyperlink"/>
        </w:rPr>
      </w:pPr>
      <w:r>
        <w:t xml:space="preserve">Those who are interested in supporting </w:t>
      </w:r>
      <w:proofErr w:type="spellStart"/>
      <w:r>
        <w:t>Radiothon</w:t>
      </w:r>
      <w:proofErr w:type="spellEnd"/>
      <w:r w:rsidR="00943BC9">
        <w:t xml:space="preserve"> or becoming member</w:t>
      </w:r>
      <w:r w:rsidR="001D16FF">
        <w:t>s</w:t>
      </w:r>
      <w:r w:rsidR="00943BC9" w:rsidRPr="00E76081">
        <w:rPr>
          <w:color w:val="FF0000"/>
        </w:rPr>
        <w:t xml:space="preserve"> </w:t>
      </w:r>
      <w:r w:rsidR="00943BC9">
        <w:t xml:space="preserve">of the </w:t>
      </w:r>
      <w:proofErr w:type="spellStart"/>
      <w:r w:rsidR="00943BC9">
        <w:t>Radiothon</w:t>
      </w:r>
      <w:proofErr w:type="spellEnd"/>
      <w:r w:rsidR="00943BC9">
        <w:t xml:space="preserve"> team </w:t>
      </w:r>
      <w:r>
        <w:t>are also encouraged to contact Annamaria Lalevee, Director of Public Relations and Fundraising</w:t>
      </w:r>
      <w:r w:rsidR="003A5B91">
        <w:t>,</w:t>
      </w:r>
      <w:r w:rsidR="001D16FF">
        <w:rPr>
          <w:color w:val="FF0000"/>
        </w:rPr>
        <w:t xml:space="preserve"> </w:t>
      </w:r>
      <w:r>
        <w:t xml:space="preserve">at The Arc of Warren County, at (908) 223-0884 or at </w:t>
      </w:r>
      <w:hyperlink r:id="rId11" w:history="1">
        <w:r w:rsidRPr="00133BBE">
          <w:rPr>
            <w:rStyle w:val="Hyperlink"/>
          </w:rPr>
          <w:t>ALalevee@arcwarren.org</w:t>
        </w:r>
      </w:hyperlink>
    </w:p>
    <w:p w14:paraId="37DEB449" w14:textId="62C204A5" w:rsidR="003B79A5" w:rsidRPr="00A82941" w:rsidRDefault="003B79A5" w:rsidP="003B79A5">
      <w:pPr>
        <w:spacing w:line="480" w:lineRule="auto"/>
      </w:pPr>
      <w:r>
        <w:t xml:space="preserve">  </w:t>
      </w:r>
    </w:p>
    <w:p w14:paraId="75B7152E" w14:textId="77777777" w:rsidR="003B79A5" w:rsidRPr="00AC6EFE" w:rsidRDefault="003B79A5" w:rsidP="003B79A5">
      <w:pPr>
        <w:spacing w:line="480" w:lineRule="auto"/>
        <w:rPr>
          <w:b/>
          <w:u w:val="single"/>
        </w:rPr>
      </w:pPr>
      <w:r>
        <w:rPr>
          <w:b/>
          <w:u w:val="single"/>
        </w:rPr>
        <w:t>About The Arc and The Arc of Warren County</w:t>
      </w:r>
    </w:p>
    <w:p w14:paraId="0BB47C8D" w14:textId="15FC4D5D" w:rsidR="003B79A5" w:rsidRDefault="003B79A5" w:rsidP="003B79A5">
      <w:pPr>
        <w:spacing w:line="480" w:lineRule="auto"/>
      </w:pPr>
      <w:r>
        <w:t>The Arc is a national organization that serves individuals with developmental and intellectual disabilities and their family members since 1950. The Arc of Warren County is one of 700 chapters of The Arc and serves more than 1,100 people annually for the past 65 years. Programs include residential group homes and supervised apartments, day services, community</w:t>
      </w:r>
      <w:r w:rsidR="009E2795">
        <w:t>-</w:t>
      </w:r>
      <w:r>
        <w:t>based supports, advocacy services, recreation and summer camp, Special Olympics training, early intervention and a wide variety of additional social services.</w:t>
      </w:r>
    </w:p>
    <w:p w14:paraId="261AE3FF" w14:textId="77777777" w:rsidR="003B79A5" w:rsidRDefault="003B79A5" w:rsidP="003B79A5">
      <w:pPr>
        <w:spacing w:line="480" w:lineRule="auto"/>
        <w:rPr>
          <w:b/>
          <w:u w:val="single"/>
        </w:rPr>
      </w:pPr>
      <w:r>
        <w:rPr>
          <w:b/>
          <w:u w:val="single"/>
        </w:rPr>
        <w:lastRenderedPageBreak/>
        <w:t>About WRNJ Radio</w:t>
      </w:r>
    </w:p>
    <w:p w14:paraId="70A97F02" w14:textId="18EAFAB6" w:rsidR="003B79A5" w:rsidRDefault="003B79A5" w:rsidP="003B79A5">
      <w:pPr>
        <w:spacing w:line="480" w:lineRule="auto"/>
        <w:rPr>
          <w:color w:val="252324"/>
          <w:shd w:val="clear" w:color="auto" w:fill="FFFFFF"/>
        </w:rPr>
      </w:pPr>
      <w:r w:rsidRPr="001D483D">
        <w:rPr>
          <w:color w:val="252324"/>
          <w:shd w:val="clear" w:color="auto" w:fill="FFFFFF"/>
        </w:rPr>
        <w:t>WRNJ (</w:t>
      </w:r>
      <w:r>
        <w:rPr>
          <w:color w:val="252324"/>
          <w:shd w:val="clear" w:color="auto" w:fill="FFFFFF"/>
        </w:rPr>
        <w:t xml:space="preserve">104.7, 92.7, 105.7 FM and </w:t>
      </w:r>
      <w:r w:rsidRPr="001D483D">
        <w:rPr>
          <w:color w:val="252324"/>
          <w:shd w:val="clear" w:color="auto" w:fill="FFFFFF"/>
        </w:rPr>
        <w:t xml:space="preserve">1510 AM) </w:t>
      </w:r>
      <w:r>
        <w:rPr>
          <w:color w:val="252324"/>
          <w:shd w:val="clear" w:color="auto" w:fill="FFFFFF"/>
        </w:rPr>
        <w:t>is known as “Northwest Jersey’s Own” and has been instrum</w:t>
      </w:r>
      <w:r w:rsidR="008415F3">
        <w:rPr>
          <w:color w:val="252324"/>
          <w:shd w:val="clear" w:color="auto" w:fill="FFFFFF"/>
        </w:rPr>
        <w:t>ental in helping raise over $1.5</w:t>
      </w:r>
      <w:r>
        <w:rPr>
          <w:color w:val="252324"/>
          <w:shd w:val="clear" w:color="auto" w:fill="FFFFFF"/>
        </w:rPr>
        <w:t xml:space="preserve"> million for the Arc of Warren in the course of 28 </w:t>
      </w:r>
      <w:proofErr w:type="spellStart"/>
      <w:r>
        <w:rPr>
          <w:color w:val="252324"/>
          <w:shd w:val="clear" w:color="auto" w:fill="FFFFFF"/>
        </w:rPr>
        <w:t>Radiothons</w:t>
      </w:r>
      <w:proofErr w:type="spellEnd"/>
      <w:r>
        <w:rPr>
          <w:color w:val="252324"/>
          <w:shd w:val="clear" w:color="auto" w:fill="FFFFFF"/>
        </w:rPr>
        <w:t xml:space="preserve"> since 1990. The station’s format features strong local news content augmented by the ABC Radio News Network. WRNJ is well known for its community involvement with strong personalities and features a music blend that combines “Today’s Hits &amp; Yesterday’s Favorites.” WRNJ has been broadcasting </w:t>
      </w:r>
      <w:r w:rsidRPr="001D483D">
        <w:rPr>
          <w:color w:val="252324"/>
          <w:shd w:val="clear" w:color="auto" w:fill="FFFFFF"/>
        </w:rPr>
        <w:t xml:space="preserve">locally </w:t>
      </w:r>
      <w:r>
        <w:rPr>
          <w:color w:val="252324"/>
          <w:shd w:val="clear" w:color="auto" w:fill="FFFFFF"/>
        </w:rPr>
        <w:t xml:space="preserve">since 1976 and is </w:t>
      </w:r>
      <w:r w:rsidRPr="001D483D">
        <w:rPr>
          <w:color w:val="252324"/>
          <w:shd w:val="clear" w:color="auto" w:fill="FFFFFF"/>
        </w:rPr>
        <w:t xml:space="preserve">owned by Norman Worth and Larry </w:t>
      </w:r>
      <w:proofErr w:type="spellStart"/>
      <w:r w:rsidRPr="001D483D">
        <w:rPr>
          <w:color w:val="252324"/>
          <w:shd w:val="clear" w:color="auto" w:fill="FFFFFF"/>
        </w:rPr>
        <w:t>Tighe</w:t>
      </w:r>
      <w:proofErr w:type="spellEnd"/>
      <w:r>
        <w:rPr>
          <w:color w:val="252324"/>
          <w:shd w:val="clear" w:color="auto" w:fill="FFFFFF"/>
        </w:rPr>
        <w:t>.</w:t>
      </w:r>
    </w:p>
    <w:p w14:paraId="3CE64018" w14:textId="5B2C2148" w:rsidR="004E539C" w:rsidRPr="00BA000D" w:rsidRDefault="003B79A5" w:rsidP="00BA000D">
      <w:pPr>
        <w:spacing w:line="480" w:lineRule="auto"/>
        <w:jc w:val="center"/>
        <w:rPr>
          <w:b/>
        </w:rPr>
      </w:pPr>
      <w:r w:rsidRPr="009728DB">
        <w:rPr>
          <w:b/>
        </w:rPr>
        <w:t>###</w:t>
      </w:r>
    </w:p>
    <w:sectPr w:rsidR="004E539C" w:rsidRPr="00BA000D" w:rsidSect="009641E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75CB3" w14:textId="77777777" w:rsidR="007F15DB" w:rsidRDefault="007F15DB" w:rsidP="005B0FE7">
      <w:r>
        <w:separator/>
      </w:r>
    </w:p>
  </w:endnote>
  <w:endnote w:type="continuationSeparator" w:id="0">
    <w:p w14:paraId="7E712798" w14:textId="77777777" w:rsidR="007F15DB" w:rsidRDefault="007F15DB" w:rsidP="005B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ADF9" w14:textId="77777777" w:rsidR="005B0FE7" w:rsidRDefault="009641E9" w:rsidP="005B0FE7">
    <w:pPr>
      <w:pStyle w:val="Footer"/>
    </w:pPr>
    <w:r>
      <w:rPr>
        <w:noProof/>
      </w:rPr>
      <w:drawing>
        <wp:inline distT="0" distB="0" distL="0" distR="0" wp14:anchorId="1B0D3D43" wp14:editId="65F3FBF2">
          <wp:extent cx="5827776" cy="25298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 Letterhead Bottom.jpg"/>
                  <pic:cNvPicPr/>
                </pic:nvPicPr>
                <pic:blipFill>
                  <a:blip r:embed="rId1">
                    <a:extLst>
                      <a:ext uri="{28A0092B-C50C-407E-A947-70E740481C1C}">
                        <a14:useLocalDpi xmlns:a14="http://schemas.microsoft.com/office/drawing/2010/main" val="0"/>
                      </a:ext>
                    </a:extLst>
                  </a:blip>
                  <a:stretch>
                    <a:fillRect/>
                  </a:stretch>
                </pic:blipFill>
                <pic:spPr>
                  <a:xfrm>
                    <a:off x="0" y="0"/>
                    <a:ext cx="5827776" cy="2529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95269" w14:textId="77777777" w:rsidR="007F15DB" w:rsidRDefault="007F15DB" w:rsidP="005B0FE7">
      <w:r>
        <w:separator/>
      </w:r>
    </w:p>
  </w:footnote>
  <w:footnote w:type="continuationSeparator" w:id="0">
    <w:p w14:paraId="35392BE1" w14:textId="77777777" w:rsidR="007F15DB" w:rsidRDefault="007F15DB" w:rsidP="005B0F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05FB" w14:textId="77777777" w:rsidR="005B0FE7" w:rsidRDefault="005B0FE7" w:rsidP="005B0FE7">
    <w:pPr>
      <w:pStyle w:val="Header"/>
      <w:tabs>
        <w:tab w:val="clear" w:pos="4680"/>
        <w:tab w:val="clear" w:pos="9360"/>
        <w:tab w:val="left" w:pos="1890"/>
      </w:tabs>
    </w:pPr>
    <w:r>
      <w:rPr>
        <w:noProof/>
      </w:rPr>
      <w:drawing>
        <wp:inline distT="0" distB="0" distL="0" distR="0" wp14:anchorId="1BE6A3B1" wp14:editId="7A229078">
          <wp:extent cx="5924550" cy="974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etterhead Top.jpg"/>
                  <pic:cNvPicPr/>
                </pic:nvPicPr>
                <pic:blipFill>
                  <a:blip r:embed="rId1">
                    <a:extLst>
                      <a:ext uri="{28A0092B-C50C-407E-A947-70E740481C1C}">
                        <a14:useLocalDpi xmlns:a14="http://schemas.microsoft.com/office/drawing/2010/main" val="0"/>
                      </a:ext>
                    </a:extLst>
                  </a:blip>
                  <a:stretch>
                    <a:fillRect/>
                  </a:stretch>
                </pic:blipFill>
                <pic:spPr>
                  <a:xfrm>
                    <a:off x="0" y="0"/>
                    <a:ext cx="6122779" cy="1006726"/>
                  </a:xfrm>
                  <a:prstGeom prst="rect">
                    <a:avLst/>
                  </a:prstGeom>
                </pic:spPr>
              </pic:pic>
            </a:graphicData>
          </a:graphic>
        </wp:inline>
      </w:drawing>
    </w:r>
  </w:p>
  <w:p w14:paraId="6C2C6338" w14:textId="77777777" w:rsidR="005B0FE7" w:rsidRDefault="005B0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A5"/>
    <w:rsid w:val="00037516"/>
    <w:rsid w:val="0009709D"/>
    <w:rsid w:val="000B38C4"/>
    <w:rsid w:val="000D5D2B"/>
    <w:rsid w:val="000E4CDD"/>
    <w:rsid w:val="001D16FF"/>
    <w:rsid w:val="001D374D"/>
    <w:rsid w:val="0021539C"/>
    <w:rsid w:val="00273A10"/>
    <w:rsid w:val="00343E90"/>
    <w:rsid w:val="00360F91"/>
    <w:rsid w:val="003666B6"/>
    <w:rsid w:val="003A4AF1"/>
    <w:rsid w:val="003A5B91"/>
    <w:rsid w:val="003B647B"/>
    <w:rsid w:val="003B79A5"/>
    <w:rsid w:val="003C034E"/>
    <w:rsid w:val="003E195D"/>
    <w:rsid w:val="00450993"/>
    <w:rsid w:val="004941E9"/>
    <w:rsid w:val="004E539C"/>
    <w:rsid w:val="0051228B"/>
    <w:rsid w:val="005B0FE7"/>
    <w:rsid w:val="006140E3"/>
    <w:rsid w:val="006442F5"/>
    <w:rsid w:val="00672CEA"/>
    <w:rsid w:val="006904F9"/>
    <w:rsid w:val="006A0800"/>
    <w:rsid w:val="006B6DDB"/>
    <w:rsid w:val="006C1F6A"/>
    <w:rsid w:val="006E3C32"/>
    <w:rsid w:val="0070056E"/>
    <w:rsid w:val="00723A26"/>
    <w:rsid w:val="007F15DB"/>
    <w:rsid w:val="008415F3"/>
    <w:rsid w:val="00851020"/>
    <w:rsid w:val="008512FB"/>
    <w:rsid w:val="008D7C51"/>
    <w:rsid w:val="00901AB8"/>
    <w:rsid w:val="00943BC9"/>
    <w:rsid w:val="00946B90"/>
    <w:rsid w:val="009641E9"/>
    <w:rsid w:val="009755DE"/>
    <w:rsid w:val="009A0C61"/>
    <w:rsid w:val="009A3CB7"/>
    <w:rsid w:val="009A7586"/>
    <w:rsid w:val="009E2795"/>
    <w:rsid w:val="00A03819"/>
    <w:rsid w:val="00A46C3C"/>
    <w:rsid w:val="00A62DBD"/>
    <w:rsid w:val="00AD2E5A"/>
    <w:rsid w:val="00B945FA"/>
    <w:rsid w:val="00BA000D"/>
    <w:rsid w:val="00C12BCC"/>
    <w:rsid w:val="00C9365C"/>
    <w:rsid w:val="00CA63F7"/>
    <w:rsid w:val="00D07544"/>
    <w:rsid w:val="00D20751"/>
    <w:rsid w:val="00D40F87"/>
    <w:rsid w:val="00D665E7"/>
    <w:rsid w:val="00E270E0"/>
    <w:rsid w:val="00E456E1"/>
    <w:rsid w:val="00E76081"/>
    <w:rsid w:val="00EF192D"/>
    <w:rsid w:val="00F2475C"/>
    <w:rsid w:val="00F24FBA"/>
    <w:rsid w:val="00F63592"/>
    <w:rsid w:val="00F63D84"/>
    <w:rsid w:val="00F81B8F"/>
    <w:rsid w:val="00FF3926"/>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B924"/>
  <w15:chartTrackingRefBased/>
  <w15:docId w15:val="{8D1F12C6-5BEE-47A5-BF74-CC10AC79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FE7"/>
    <w:pPr>
      <w:tabs>
        <w:tab w:val="center" w:pos="4680"/>
        <w:tab w:val="right" w:pos="9360"/>
      </w:tabs>
    </w:pPr>
  </w:style>
  <w:style w:type="character" w:customStyle="1" w:styleId="HeaderChar">
    <w:name w:val="Header Char"/>
    <w:basedOn w:val="DefaultParagraphFont"/>
    <w:link w:val="Header"/>
    <w:uiPriority w:val="99"/>
    <w:rsid w:val="005B0FE7"/>
  </w:style>
  <w:style w:type="paragraph" w:styleId="Footer">
    <w:name w:val="footer"/>
    <w:basedOn w:val="Normal"/>
    <w:link w:val="FooterChar"/>
    <w:uiPriority w:val="99"/>
    <w:unhideWhenUsed/>
    <w:rsid w:val="005B0FE7"/>
    <w:pPr>
      <w:tabs>
        <w:tab w:val="center" w:pos="4680"/>
        <w:tab w:val="right" w:pos="9360"/>
      </w:tabs>
    </w:pPr>
  </w:style>
  <w:style w:type="character" w:customStyle="1" w:styleId="FooterChar">
    <w:name w:val="Footer Char"/>
    <w:basedOn w:val="DefaultParagraphFont"/>
    <w:link w:val="Footer"/>
    <w:uiPriority w:val="99"/>
    <w:rsid w:val="005B0FE7"/>
  </w:style>
  <w:style w:type="character" w:styleId="Hyperlink">
    <w:name w:val="Hyperlink"/>
    <w:basedOn w:val="DefaultParagraphFont"/>
    <w:uiPriority w:val="99"/>
    <w:unhideWhenUsed/>
    <w:rsid w:val="003B7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alevee@arcwarre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radiothon2020.arcwarre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OneDrive%20-%20The%20Arc%20Warren%20County%20Chapter,%20Inc\Documents\Custom%20Office%20Templates\Arc%20Warre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174e4a-1780-4ac0-8f2c-48ace0097181">
      <UserInfo>
        <DisplayName>Greg Beben</DisplayName>
        <AccountId>12</AccountId>
        <AccountType/>
      </UserInfo>
      <UserInfo>
        <DisplayName>John Whitehead</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55DFF7B220A41A532338CC10DA856" ma:contentTypeVersion="12" ma:contentTypeDescription="Create a new document." ma:contentTypeScope="" ma:versionID="38189a0be57027dd575c7eaedebe353c">
  <xsd:schema xmlns:xsd="http://www.w3.org/2001/XMLSchema" xmlns:xs="http://www.w3.org/2001/XMLSchema" xmlns:p="http://schemas.microsoft.com/office/2006/metadata/properties" xmlns:ns2="d79e22de-d63f-43cb-b549-b04dac341489" xmlns:ns3="f9174e4a-1780-4ac0-8f2c-48ace0097181" targetNamespace="http://schemas.microsoft.com/office/2006/metadata/properties" ma:root="true" ma:fieldsID="c7412718a2ae6511621a183bfc2a5cec" ns2:_="" ns3:_="">
    <xsd:import namespace="d79e22de-d63f-43cb-b549-b04dac341489"/>
    <xsd:import namespace="f9174e4a-1780-4ac0-8f2c-48ace0097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e22de-d63f-43cb-b549-b04dac341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4e4a-1780-4ac0-8f2c-48ace00971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184A-6FD5-4B1E-BEED-C2C5802805DD}">
  <ds:schemaRefs>
    <ds:schemaRef ds:uri="http://schemas.microsoft.com/office/2006/metadata/properties"/>
    <ds:schemaRef ds:uri="http://schemas.microsoft.com/office/infopath/2007/PartnerControls"/>
    <ds:schemaRef ds:uri="f9174e4a-1780-4ac0-8f2c-48ace0097181"/>
  </ds:schemaRefs>
</ds:datastoreItem>
</file>

<file path=customXml/itemProps2.xml><?xml version="1.0" encoding="utf-8"?>
<ds:datastoreItem xmlns:ds="http://schemas.openxmlformats.org/officeDocument/2006/customXml" ds:itemID="{10FECD8B-C13F-461C-B538-65B55111D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e22de-d63f-43cb-b549-b04dac341489"/>
    <ds:schemaRef ds:uri="f9174e4a-1780-4ac0-8f2c-48ace009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EFF61-5AFC-4DB5-91E2-40DEA92D74B5}">
  <ds:schemaRefs>
    <ds:schemaRef ds:uri="http://schemas.microsoft.com/sharepoint/v3/contenttype/forms"/>
  </ds:schemaRefs>
</ds:datastoreItem>
</file>

<file path=customXml/itemProps4.xml><?xml version="1.0" encoding="utf-8"?>
<ds:datastoreItem xmlns:ds="http://schemas.openxmlformats.org/officeDocument/2006/customXml" ds:itemID="{48EB2420-9EB5-42BC-92D3-168CEF03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 Warren Letterhead.dotx</Template>
  <TotalTime>24</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Lalevee</dc:creator>
  <cp:keywords/>
  <dc:description/>
  <cp:lastModifiedBy>Annamaria Lalevee</cp:lastModifiedBy>
  <cp:revision>17</cp:revision>
  <dcterms:created xsi:type="dcterms:W3CDTF">2020-04-02T14:40:00Z</dcterms:created>
  <dcterms:modified xsi:type="dcterms:W3CDTF">2020-04-16T13:38:00Z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0x010100DD455DFF7B220A41A532338CC10DA856</vt:lpwstr>
  </property>
</Properties>
</file>